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60" w:rsidRDefault="00394660" w:rsidP="00394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4510B6">
        <w:rPr>
          <w:rFonts w:ascii="Verdana" w:hAnsi="Verdana" w:cs="Arial"/>
          <w:b/>
          <w:bCs/>
          <w:sz w:val="18"/>
          <w:szCs w:val="18"/>
        </w:rPr>
        <w:t>Formblatt 4</w:t>
      </w:r>
    </w:p>
    <w:p w:rsidR="00394660" w:rsidRDefault="00394660" w:rsidP="00394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:rsidR="00394660" w:rsidRPr="00D20852" w:rsidRDefault="00394660" w:rsidP="00394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>Bescheinigung des Kinderarztes freier Wahl/des Arztes für Allgemeinmedizin die Wiederaufnahme in die Schulgemeinschaft nach einer Abwesenheit von mehr als 3 Tagen aus gesundheitlichen Gründen</w:t>
      </w: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Hiermit wird bestätigt, dass der Schüler/die Schülerin 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</w:t>
      </w:r>
      <w:r w:rsidRPr="00D20852">
        <w:rPr>
          <w:rFonts w:ascii="Verdana" w:hAnsi="Verdana" w:cs="Arial"/>
          <w:sz w:val="18"/>
          <w:szCs w:val="18"/>
        </w:rPr>
        <w:t>.</w:t>
      </w: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abwesend von der Schule vom ...................</w:t>
      </w:r>
      <w:r w:rsidR="00DE7B1F">
        <w:rPr>
          <w:rFonts w:ascii="Verdana" w:hAnsi="Verdana" w:cs="Arial"/>
          <w:sz w:val="18"/>
          <w:szCs w:val="18"/>
        </w:rPr>
        <w:t>.............................</w:t>
      </w:r>
      <w:r w:rsidRPr="00D20852">
        <w:rPr>
          <w:rFonts w:ascii="Verdana" w:hAnsi="Verdana" w:cs="Arial"/>
          <w:sz w:val="18"/>
          <w:szCs w:val="18"/>
        </w:rPr>
        <w:t xml:space="preserve">... bis </w:t>
      </w:r>
      <w:r w:rsidR="00DE7B1F">
        <w:rPr>
          <w:rFonts w:ascii="Verdana" w:hAnsi="Verdana" w:cs="Arial"/>
          <w:sz w:val="18"/>
          <w:szCs w:val="18"/>
        </w:rPr>
        <w:t>…………………………………….</w:t>
      </w:r>
      <w:r w:rsidRPr="00D20852">
        <w:rPr>
          <w:rFonts w:ascii="Verdana" w:hAnsi="Verdana" w:cs="Arial"/>
          <w:sz w:val="18"/>
          <w:szCs w:val="18"/>
        </w:rPr>
        <w:t xml:space="preserve">.............. </w:t>
      </w:r>
      <w:r w:rsidR="00DE7B1F"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ab dem ............................................... wieder in </w:t>
      </w:r>
      <w:bookmarkStart w:id="0" w:name="_GoBack"/>
      <w:bookmarkEnd w:id="0"/>
      <w:r w:rsidRPr="00D20852">
        <w:rPr>
          <w:rFonts w:ascii="Verdana" w:hAnsi="Verdana" w:cs="Arial"/>
          <w:sz w:val="18"/>
          <w:szCs w:val="18"/>
        </w:rPr>
        <w:t>die Schule zurückkehren kann, da die diagnostisch-therapeutischen und präventiven Maßnahmen für Covid-19, wie von den Bestimmungen auf Staats- und Landesebene vorgesehen, vorgenommen wurden.</w:t>
      </w: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 Unterschrift ........................................................</w:t>
      </w: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(Unterschrift und Stempel des Arztes)</w:t>
      </w:r>
    </w:p>
    <w:p w:rsidR="00394660" w:rsidRPr="00CB71BC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394660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022519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:rsidR="00394660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:rsidR="00394660" w:rsidRDefault="00394660" w:rsidP="00394660"/>
    <w:p w:rsidR="009669C8" w:rsidRDefault="009669C8"/>
    <w:sectPr w:rsidR="00966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60"/>
    <w:rsid w:val="002952F4"/>
    <w:rsid w:val="00394660"/>
    <w:rsid w:val="00586C2D"/>
    <w:rsid w:val="005A4BEA"/>
    <w:rsid w:val="006268DB"/>
    <w:rsid w:val="008714EB"/>
    <w:rsid w:val="008F1754"/>
    <w:rsid w:val="009669C8"/>
    <w:rsid w:val="00AF45FB"/>
    <w:rsid w:val="00CD7B4E"/>
    <w:rsid w:val="00DE7B1F"/>
    <w:rsid w:val="00EC39BB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F10BC"/>
  <w15:chartTrackingRefBased/>
  <w15:docId w15:val="{0605B648-DB28-4B19-8B7E-3D46DABF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3946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669FAC0C.dotm</Template>
  <TotalTime>0</TotalTime>
  <Pages>1</Pages>
  <Words>81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Verena</dc:creator>
  <cp:keywords/>
  <dc:description/>
  <cp:lastModifiedBy>Weis, Alois Heinrich</cp:lastModifiedBy>
  <cp:revision>3</cp:revision>
  <dcterms:created xsi:type="dcterms:W3CDTF">2020-10-22T13:15:00Z</dcterms:created>
  <dcterms:modified xsi:type="dcterms:W3CDTF">2020-10-27T16:25:00Z</dcterms:modified>
</cp:coreProperties>
</file>