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83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15"/>
        <w:gridCol w:w="5655"/>
      </w:tblGrid>
      <w:tr w:rsidR="0014165E" w:rsidRPr="00E23A62" w14:paraId="3276AD13" w14:textId="77777777">
        <w:trPr>
          <w:trHeight w:val="4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BC007" w14:textId="77777777" w:rsidR="0014165E" w:rsidRPr="00E23A62" w:rsidRDefault="00E23A62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23A62">
              <w:rPr>
                <w:b/>
                <w:color w:val="000000"/>
                <w:sz w:val="28"/>
                <w:szCs w:val="28"/>
              </w:rPr>
              <w:t>Klasse</w:t>
            </w:r>
          </w:p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A7A8" w14:textId="77777777" w:rsidR="0014165E" w:rsidRPr="00E23A62" w:rsidRDefault="00E23A62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23A62">
              <w:rPr>
                <w:b/>
                <w:color w:val="000000"/>
                <w:sz w:val="28"/>
                <w:szCs w:val="28"/>
              </w:rPr>
              <w:t>Lernberater</w:t>
            </w:r>
            <w:r w:rsidRPr="00E23A62">
              <w:rPr>
                <w:b/>
                <w:sz w:val="28"/>
                <w:szCs w:val="28"/>
              </w:rPr>
              <w:t>/-</w:t>
            </w:r>
            <w:r w:rsidRPr="00E23A62">
              <w:rPr>
                <w:b/>
                <w:color w:val="000000"/>
                <w:sz w:val="28"/>
                <w:szCs w:val="28"/>
              </w:rPr>
              <w:t>in</w:t>
            </w:r>
          </w:p>
        </w:tc>
      </w:tr>
      <w:tr w:rsidR="0014165E" w:rsidRPr="00E23A62" w14:paraId="492DDFFA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0DDA91F7" w14:textId="3CB62AE8" w:rsidR="0014165E" w:rsidRPr="00E23A62" w:rsidRDefault="00E23A6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>1A T</w:t>
            </w:r>
            <w:r w:rsidRPr="00E23A62">
              <w:rPr>
                <w:sz w:val="28"/>
                <w:szCs w:val="28"/>
              </w:rPr>
              <w:t>FO</w:t>
            </w:r>
            <w:r w:rsidR="00E33959" w:rsidRPr="00E23A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E5EF7" w14:textId="77777777" w:rsidR="0014165E" w:rsidRPr="00E23A62" w:rsidRDefault="00E23A6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Oberhofer Peter</w:t>
            </w:r>
          </w:p>
        </w:tc>
      </w:tr>
      <w:tr w:rsidR="0014165E" w:rsidRPr="00E23A62" w14:paraId="619A8D49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7FF66723" w14:textId="77777777" w:rsidR="0014165E" w:rsidRPr="00E23A62" w:rsidRDefault="00E23A6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 xml:space="preserve">1B </w:t>
            </w:r>
            <w:r w:rsidRPr="00E23A62">
              <w:rPr>
                <w:sz w:val="28"/>
                <w:szCs w:val="28"/>
              </w:rPr>
              <w:t>TFO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AA71" w14:textId="77777777" w:rsidR="0014165E" w:rsidRPr="00E23A62" w:rsidRDefault="00E23A6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Oberhofer Peter</w:t>
            </w:r>
          </w:p>
        </w:tc>
      </w:tr>
      <w:tr w:rsidR="0014165E" w:rsidRPr="00E23A62" w14:paraId="0E2A188C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012B1A5E" w14:textId="77777777" w:rsidR="0014165E" w:rsidRPr="00E23A62" w:rsidRDefault="00E23A6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 xml:space="preserve">1C </w:t>
            </w:r>
            <w:r w:rsidRPr="00E23A62">
              <w:rPr>
                <w:sz w:val="28"/>
                <w:szCs w:val="28"/>
              </w:rPr>
              <w:t>TFO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2A63" w14:textId="77777777" w:rsidR="0014165E" w:rsidRPr="00E23A62" w:rsidRDefault="00E23A6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Oberhofer Peter</w:t>
            </w:r>
          </w:p>
        </w:tc>
      </w:tr>
      <w:tr w:rsidR="0014165E" w:rsidRPr="00E23A62" w14:paraId="562B909D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7FFC662F" w14:textId="77777777" w:rsidR="0014165E" w:rsidRPr="00E23A62" w:rsidRDefault="00E23A6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 xml:space="preserve">1D </w:t>
            </w:r>
            <w:r w:rsidRPr="00E23A62">
              <w:rPr>
                <w:sz w:val="28"/>
                <w:szCs w:val="28"/>
              </w:rPr>
              <w:t>TFO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032D" w14:textId="77777777" w:rsidR="0014165E" w:rsidRPr="00E23A62" w:rsidRDefault="00E23A6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Oberhofer Peter</w:t>
            </w:r>
          </w:p>
        </w:tc>
      </w:tr>
      <w:tr w:rsidR="0014165E" w:rsidRPr="00E23A62" w14:paraId="08D554D0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6057CADF" w14:textId="77777777" w:rsidR="0014165E" w:rsidRPr="00E23A62" w:rsidRDefault="00E23A6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 xml:space="preserve">2A </w:t>
            </w:r>
            <w:r w:rsidRPr="00E23A62">
              <w:rPr>
                <w:sz w:val="28"/>
                <w:szCs w:val="28"/>
              </w:rPr>
              <w:t>TFO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C62C" w14:textId="77777777" w:rsidR="0014165E" w:rsidRPr="00E23A62" w:rsidRDefault="00E23A6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Oberhofer Peter</w:t>
            </w:r>
          </w:p>
        </w:tc>
      </w:tr>
      <w:tr w:rsidR="0014165E" w:rsidRPr="00E23A62" w14:paraId="2F4BE511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7B236655" w14:textId="77777777" w:rsidR="0014165E" w:rsidRPr="00E23A62" w:rsidRDefault="00E23A6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 xml:space="preserve">2B </w:t>
            </w:r>
            <w:r w:rsidRPr="00E23A62">
              <w:rPr>
                <w:sz w:val="28"/>
                <w:szCs w:val="28"/>
              </w:rPr>
              <w:t>TFO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9C29E" w14:textId="77777777" w:rsidR="0014165E" w:rsidRPr="00E23A62" w:rsidRDefault="00E23A6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Oberhofer Peter</w:t>
            </w:r>
          </w:p>
        </w:tc>
      </w:tr>
      <w:tr w:rsidR="0014165E" w:rsidRPr="00E23A62" w14:paraId="2CD21D8E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0D9F8376" w14:textId="77777777" w:rsidR="0014165E" w:rsidRPr="00E23A62" w:rsidRDefault="00E23A6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 xml:space="preserve">2C </w:t>
            </w:r>
            <w:r w:rsidRPr="00E23A62">
              <w:rPr>
                <w:sz w:val="28"/>
                <w:szCs w:val="28"/>
              </w:rPr>
              <w:t>TFO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07E1" w14:textId="77777777" w:rsidR="0014165E" w:rsidRPr="00E23A62" w:rsidRDefault="00E23A6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Oberhofer Peter</w:t>
            </w:r>
          </w:p>
        </w:tc>
      </w:tr>
      <w:tr w:rsidR="0014165E" w:rsidRPr="00E23A62" w14:paraId="54081F66" w14:textId="77777777">
        <w:trPr>
          <w:trHeight w:val="48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2B9B9DB8" w14:textId="77777777" w:rsidR="00E33959" w:rsidRPr="00E23A62" w:rsidRDefault="00E3395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 xml:space="preserve">3 ABW, 3 BBW, </w:t>
            </w:r>
          </w:p>
          <w:p w14:paraId="2C871C5E" w14:textId="1FF59681" w:rsidR="00E33959" w:rsidRPr="00E23A62" w:rsidRDefault="00E3395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 xml:space="preserve">4 ABW, 5ABW, </w:t>
            </w:r>
          </w:p>
          <w:p w14:paraId="13C489C2" w14:textId="3F79538D" w:rsidR="0014165E" w:rsidRPr="00E23A62" w:rsidRDefault="00E3395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>5 BBW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A1A7" w14:textId="77777777" w:rsidR="0014165E" w:rsidRPr="00E23A62" w:rsidRDefault="00E23A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23A62">
              <w:rPr>
                <w:sz w:val="28"/>
                <w:szCs w:val="28"/>
              </w:rPr>
              <w:t>Aliprandini</w:t>
            </w:r>
            <w:proofErr w:type="spellEnd"/>
            <w:r w:rsidRPr="00E23A62">
              <w:rPr>
                <w:sz w:val="28"/>
                <w:szCs w:val="28"/>
              </w:rPr>
              <w:t xml:space="preserve"> Marco </w:t>
            </w:r>
          </w:p>
          <w:p w14:paraId="05777D21" w14:textId="77777777" w:rsidR="0014165E" w:rsidRPr="00E23A62" w:rsidRDefault="0014165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33959" w:rsidRPr="00E23A62" w14:paraId="75801100" w14:textId="77777777">
        <w:trPr>
          <w:trHeight w:val="48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7F818211" w14:textId="04FD0CF6" w:rsidR="00E33959" w:rsidRPr="00E23A62" w:rsidRDefault="00E3395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>4AEL, 4BEL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C1BC" w14:textId="573251A5" w:rsidR="00E33959" w:rsidRPr="00E23A62" w:rsidRDefault="00E3395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Prantl</w:t>
            </w:r>
            <w:r w:rsidR="00E23A62" w:rsidRPr="00E23A62">
              <w:rPr>
                <w:sz w:val="28"/>
                <w:szCs w:val="28"/>
              </w:rPr>
              <w:t xml:space="preserve"> Josef</w:t>
            </w:r>
          </w:p>
        </w:tc>
      </w:tr>
      <w:tr w:rsidR="00E33959" w:rsidRPr="00E23A62" w14:paraId="4F8318CA" w14:textId="77777777">
        <w:trPr>
          <w:trHeight w:val="48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170441C3" w14:textId="77777777" w:rsidR="00E33959" w:rsidRPr="00E309C3" w:rsidRDefault="00E33959">
            <w:pPr>
              <w:spacing w:after="0" w:line="240" w:lineRule="auto"/>
              <w:rPr>
                <w:color w:val="000000"/>
                <w:sz w:val="28"/>
                <w:szCs w:val="28"/>
                <w:lang w:val="it-IT"/>
              </w:rPr>
            </w:pPr>
            <w:r w:rsidRPr="00E309C3">
              <w:rPr>
                <w:color w:val="000000"/>
                <w:sz w:val="28"/>
                <w:szCs w:val="28"/>
                <w:lang w:val="it-IT"/>
              </w:rPr>
              <w:t xml:space="preserve">3 AEL, 3BEL, </w:t>
            </w:r>
          </w:p>
          <w:p w14:paraId="57508587" w14:textId="0BF37CB7" w:rsidR="00E33959" w:rsidRPr="00E309C3" w:rsidRDefault="00E33959">
            <w:pPr>
              <w:spacing w:after="0" w:line="240" w:lineRule="auto"/>
              <w:rPr>
                <w:color w:val="000000"/>
                <w:sz w:val="28"/>
                <w:szCs w:val="28"/>
                <w:lang w:val="it-IT"/>
              </w:rPr>
            </w:pPr>
            <w:r w:rsidRPr="00E309C3">
              <w:rPr>
                <w:color w:val="000000"/>
                <w:sz w:val="28"/>
                <w:szCs w:val="28"/>
                <w:lang w:val="it-IT"/>
              </w:rPr>
              <w:t xml:space="preserve">5 AEL, 5 BEL, </w:t>
            </w:r>
          </w:p>
          <w:p w14:paraId="64150827" w14:textId="31BA68BA" w:rsidR="00E33959" w:rsidRPr="00E309C3" w:rsidRDefault="00E33959">
            <w:pPr>
              <w:spacing w:after="0" w:line="240" w:lineRule="auto"/>
              <w:rPr>
                <w:color w:val="000000"/>
                <w:sz w:val="28"/>
                <w:szCs w:val="28"/>
                <w:lang w:val="it-IT"/>
              </w:rPr>
            </w:pPr>
            <w:r w:rsidRPr="00E309C3">
              <w:rPr>
                <w:color w:val="000000"/>
                <w:sz w:val="28"/>
                <w:szCs w:val="28"/>
                <w:lang w:val="it-IT"/>
              </w:rPr>
              <w:t>5 CEL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6BA3B" w14:textId="34268217" w:rsidR="00E33959" w:rsidRPr="00E23A62" w:rsidRDefault="00E3395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23A62">
              <w:rPr>
                <w:sz w:val="28"/>
                <w:szCs w:val="28"/>
              </w:rPr>
              <w:t>Unterholzner</w:t>
            </w:r>
            <w:proofErr w:type="spellEnd"/>
            <w:r w:rsidR="00E23A62" w:rsidRPr="00E23A62">
              <w:rPr>
                <w:sz w:val="28"/>
                <w:szCs w:val="28"/>
              </w:rPr>
              <w:t xml:space="preserve"> Heidemarie</w:t>
            </w:r>
          </w:p>
        </w:tc>
      </w:tr>
      <w:tr w:rsidR="0014165E" w:rsidRPr="00E23A62" w14:paraId="2F1649C0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56A95FAC" w14:textId="77777777" w:rsidR="0014165E" w:rsidRPr="00E23A62" w:rsidRDefault="00E23A6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>1A RG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3E99" w14:textId="77777777" w:rsidR="0014165E" w:rsidRPr="00E23A62" w:rsidRDefault="00E23A6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23A62">
              <w:rPr>
                <w:sz w:val="28"/>
                <w:szCs w:val="28"/>
              </w:rPr>
              <w:t>Khuen</w:t>
            </w:r>
            <w:proofErr w:type="spellEnd"/>
            <w:r w:rsidRPr="00E23A62">
              <w:rPr>
                <w:sz w:val="28"/>
                <w:szCs w:val="28"/>
              </w:rPr>
              <w:t xml:space="preserve"> Margareth</w:t>
            </w:r>
          </w:p>
        </w:tc>
      </w:tr>
      <w:tr w:rsidR="0014165E" w:rsidRPr="00E23A62" w14:paraId="6C81C4C6" w14:textId="77777777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0518203F" w14:textId="77777777" w:rsidR="0014165E" w:rsidRPr="00E23A62" w:rsidRDefault="00E23A6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>1B RG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CE08" w14:textId="77777777" w:rsidR="0014165E" w:rsidRPr="00E23A62" w:rsidRDefault="00E23A6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23A62">
              <w:rPr>
                <w:sz w:val="28"/>
                <w:szCs w:val="28"/>
              </w:rPr>
              <w:t>Khuen</w:t>
            </w:r>
            <w:proofErr w:type="spellEnd"/>
            <w:r w:rsidRPr="00E23A62">
              <w:rPr>
                <w:sz w:val="28"/>
                <w:szCs w:val="28"/>
              </w:rPr>
              <w:t xml:space="preserve"> Margareth</w:t>
            </w:r>
          </w:p>
        </w:tc>
      </w:tr>
      <w:tr w:rsidR="0014165E" w:rsidRPr="00E23A62" w14:paraId="1E114FF8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4966BECA" w14:textId="77777777" w:rsidR="0014165E" w:rsidRPr="00E23A62" w:rsidRDefault="00E23A6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>1D</w:t>
            </w:r>
            <w:r w:rsidRPr="00E23A62">
              <w:rPr>
                <w:sz w:val="28"/>
                <w:szCs w:val="28"/>
              </w:rPr>
              <w:t xml:space="preserve"> NW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23BA" w14:textId="77777777" w:rsidR="0014165E" w:rsidRPr="00E23A62" w:rsidRDefault="00E23A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23A62">
              <w:rPr>
                <w:sz w:val="28"/>
                <w:szCs w:val="28"/>
              </w:rPr>
              <w:t>Khuen</w:t>
            </w:r>
            <w:proofErr w:type="spellEnd"/>
            <w:r w:rsidRPr="00E23A62">
              <w:rPr>
                <w:sz w:val="28"/>
                <w:szCs w:val="28"/>
              </w:rPr>
              <w:t xml:space="preserve"> Margareth</w:t>
            </w:r>
          </w:p>
        </w:tc>
      </w:tr>
      <w:tr w:rsidR="0014165E" w:rsidRPr="00E23A62" w14:paraId="0ACDCDDB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193595D1" w14:textId="77777777" w:rsidR="0014165E" w:rsidRPr="00E23A62" w:rsidRDefault="00E23A6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>2A RG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39A9" w14:textId="77777777" w:rsidR="0014165E" w:rsidRPr="00E23A62" w:rsidRDefault="00E23A62">
            <w:pPr>
              <w:widowControl w:val="0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 xml:space="preserve">Frei Elisabeth </w:t>
            </w:r>
          </w:p>
        </w:tc>
      </w:tr>
      <w:tr w:rsidR="0014165E" w:rsidRPr="00E23A62" w14:paraId="2B504F9F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145F0CA6" w14:textId="77777777" w:rsidR="0014165E" w:rsidRPr="00E23A62" w:rsidRDefault="00E23A6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>2B RG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F7BA" w14:textId="77777777" w:rsidR="0014165E" w:rsidRPr="00E23A62" w:rsidRDefault="00E23A62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 xml:space="preserve">Frei Elisabeth </w:t>
            </w:r>
          </w:p>
        </w:tc>
      </w:tr>
      <w:tr w:rsidR="0014165E" w:rsidRPr="00E23A62" w14:paraId="14DEB618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430B5151" w14:textId="77777777" w:rsidR="0014165E" w:rsidRPr="00E23A62" w:rsidRDefault="00E23A6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>2C RG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6000" w14:textId="77777777" w:rsidR="0014165E" w:rsidRPr="00E23A62" w:rsidRDefault="00E23A62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 xml:space="preserve">Frei Elisabeth </w:t>
            </w:r>
          </w:p>
        </w:tc>
      </w:tr>
      <w:tr w:rsidR="0014165E" w:rsidRPr="00E23A62" w14:paraId="5B042AA9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3EFC853E" w14:textId="77777777" w:rsidR="0014165E" w:rsidRPr="00E23A62" w:rsidRDefault="00E23A6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>2D/F RG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08325" w14:textId="77777777" w:rsidR="0014165E" w:rsidRPr="00E23A62" w:rsidRDefault="00E23A62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Frei Elisabeth</w:t>
            </w:r>
          </w:p>
        </w:tc>
      </w:tr>
      <w:tr w:rsidR="0014165E" w:rsidRPr="00E23A62" w14:paraId="5FC42A4C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49E577ED" w14:textId="77777777" w:rsidR="0014165E" w:rsidRPr="00E23A62" w:rsidRDefault="00E23A6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>Triennium RG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69379" w14:textId="1C2BC669" w:rsidR="0014165E" w:rsidRPr="00E23A62" w:rsidRDefault="00E23A6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 xml:space="preserve">Klaus </w:t>
            </w:r>
            <w:proofErr w:type="spellStart"/>
            <w:r w:rsidRPr="00E23A62">
              <w:rPr>
                <w:sz w:val="28"/>
                <w:szCs w:val="28"/>
              </w:rPr>
              <w:t>Refle</w:t>
            </w:r>
            <w:proofErr w:type="spellEnd"/>
            <w:r w:rsidR="00E309C3">
              <w:rPr>
                <w:sz w:val="28"/>
                <w:szCs w:val="28"/>
              </w:rPr>
              <w:t>, Barbara Holzner</w:t>
            </w:r>
          </w:p>
        </w:tc>
      </w:tr>
      <w:tr w:rsidR="0014165E" w:rsidRPr="00E23A62" w14:paraId="6D04C8FE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03979F4D" w14:textId="77777777" w:rsidR="0014165E" w:rsidRPr="00E23A62" w:rsidRDefault="00E23A6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 xml:space="preserve">ZIB-Leitung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F07D" w14:textId="77777777" w:rsidR="0014165E" w:rsidRPr="00E23A62" w:rsidRDefault="00E23A6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23A62">
              <w:rPr>
                <w:sz w:val="28"/>
                <w:szCs w:val="28"/>
              </w:rPr>
              <w:t>Prantl Josef</w:t>
            </w:r>
          </w:p>
        </w:tc>
      </w:tr>
      <w:tr w:rsidR="0014165E" w:rsidRPr="00E23A62" w14:paraId="585009D3" w14:textId="77777777">
        <w:trPr>
          <w:trHeight w:val="4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6B9FB387" w14:textId="77777777" w:rsidR="0014165E" w:rsidRPr="00E23A62" w:rsidRDefault="00E23A6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23A62">
              <w:rPr>
                <w:color w:val="000000"/>
                <w:sz w:val="28"/>
                <w:szCs w:val="28"/>
              </w:rPr>
              <w:t>Care-</w:t>
            </w:r>
            <w:r w:rsidRPr="00E23A62">
              <w:rPr>
                <w:sz w:val="28"/>
                <w:szCs w:val="28"/>
              </w:rPr>
              <w:t>T</w:t>
            </w:r>
            <w:r w:rsidRPr="00E23A62">
              <w:rPr>
                <w:color w:val="000000"/>
                <w:sz w:val="28"/>
                <w:szCs w:val="28"/>
              </w:rPr>
              <w:t>eam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3A9A" w14:textId="77777777" w:rsidR="0014165E" w:rsidRPr="00E23A62" w:rsidRDefault="00E23A62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23A62">
              <w:rPr>
                <w:sz w:val="28"/>
                <w:szCs w:val="28"/>
              </w:rPr>
              <w:t>Seppi</w:t>
            </w:r>
            <w:proofErr w:type="spellEnd"/>
            <w:r w:rsidRPr="00E23A62">
              <w:rPr>
                <w:sz w:val="28"/>
                <w:szCs w:val="28"/>
              </w:rPr>
              <w:t xml:space="preserve"> Daniele</w:t>
            </w:r>
          </w:p>
        </w:tc>
      </w:tr>
    </w:tbl>
    <w:p w14:paraId="1195C25D" w14:textId="77777777" w:rsidR="0014165E" w:rsidRPr="00E23A62" w:rsidRDefault="0014165E">
      <w:pPr>
        <w:rPr>
          <w:sz w:val="28"/>
          <w:szCs w:val="28"/>
        </w:rPr>
      </w:pPr>
    </w:p>
    <w:p w14:paraId="394E340A" w14:textId="77777777" w:rsidR="0014165E" w:rsidRPr="00E23A62" w:rsidRDefault="0014165E">
      <w:pPr>
        <w:rPr>
          <w:sz w:val="28"/>
          <w:szCs w:val="28"/>
        </w:rPr>
      </w:pPr>
    </w:p>
    <w:sectPr w:rsidR="0014165E" w:rsidRPr="00E23A62">
      <w:headerReference w:type="default" r:id="rId6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3B397" w14:textId="77777777" w:rsidR="00DB5D97" w:rsidRDefault="00E23A62">
      <w:pPr>
        <w:spacing w:after="0" w:line="240" w:lineRule="auto"/>
      </w:pPr>
      <w:r>
        <w:separator/>
      </w:r>
    </w:p>
  </w:endnote>
  <w:endnote w:type="continuationSeparator" w:id="0">
    <w:p w14:paraId="277D9987" w14:textId="77777777" w:rsidR="00DB5D97" w:rsidRDefault="00E2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F3DB3" w14:textId="77777777" w:rsidR="00DB5D97" w:rsidRDefault="00E23A62">
      <w:pPr>
        <w:spacing w:after="0" w:line="240" w:lineRule="auto"/>
      </w:pPr>
      <w:r>
        <w:separator/>
      </w:r>
    </w:p>
  </w:footnote>
  <w:footnote w:type="continuationSeparator" w:id="0">
    <w:p w14:paraId="2868638D" w14:textId="77777777" w:rsidR="00DB5D97" w:rsidRDefault="00E2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636EA" w14:textId="77777777" w:rsidR="0014165E" w:rsidRDefault="001416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535962F" w14:textId="77777777" w:rsidR="0014165E" w:rsidRDefault="00E23A62">
    <w:pPr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3AF59A85" wp14:editId="7B35B4E8">
          <wp:extent cx="5763260" cy="13843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138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CF677D" w14:textId="77777777" w:rsidR="0014165E" w:rsidRDefault="001416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6C1D4CA" w14:textId="77777777" w:rsidR="0014165E" w:rsidRDefault="00E23A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70C0"/>
        <w:sz w:val="40"/>
        <w:szCs w:val="40"/>
      </w:rPr>
    </w:pPr>
    <w:r>
      <w:rPr>
        <w:b/>
        <w:color w:val="0070C0"/>
        <w:sz w:val="40"/>
        <w:szCs w:val="40"/>
      </w:rPr>
      <w:t>LERNBERATER/-INNEN 2021-2022</w:t>
    </w:r>
  </w:p>
  <w:p w14:paraId="150D33EF" w14:textId="77777777" w:rsidR="0014165E" w:rsidRDefault="001416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70C0"/>
      </w:rPr>
    </w:pPr>
  </w:p>
  <w:p w14:paraId="368E168A" w14:textId="77777777" w:rsidR="0014165E" w:rsidRDefault="001416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5E"/>
    <w:rsid w:val="0014165E"/>
    <w:rsid w:val="00320DB6"/>
    <w:rsid w:val="00DB5D97"/>
    <w:rsid w:val="00E23A62"/>
    <w:rsid w:val="00E309C3"/>
    <w:rsid w:val="00E3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0A49EF"/>
  <w15:docId w15:val="{31B89BAE-933D-433D-8A25-57124D0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598E6D1A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Prantl, Josef</dc:creator>
  <cp:lastModifiedBy>KONTSCHIEDER, Ewald</cp:lastModifiedBy>
  <cp:revision>2</cp:revision>
  <dcterms:created xsi:type="dcterms:W3CDTF">2021-10-26T12:51:00Z</dcterms:created>
  <dcterms:modified xsi:type="dcterms:W3CDTF">2021-10-26T12:51:00Z</dcterms:modified>
</cp:coreProperties>
</file>