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C2" w:rsidRDefault="002217C2">
      <w:pPr>
        <w:jc w:val="center"/>
        <w:rPr>
          <w:b/>
          <w:sz w:val="32"/>
        </w:rPr>
      </w:pPr>
      <w:bookmarkStart w:id="0" w:name="_GoBack"/>
      <w:bookmarkEnd w:id="0"/>
    </w:p>
    <w:p w:rsidR="002217C2" w:rsidRDefault="00FD5240">
      <w:pPr>
        <w:tabs>
          <w:tab w:val="left" w:pos="1760"/>
        </w:tabs>
        <w:spacing w:line="260" w:lineRule="auto"/>
        <w:ind w:right="-288"/>
        <w:rPr>
          <w:rFonts w:ascii="Calibri" w:cs="Arial"/>
          <w:b/>
          <w:sz w:val="28"/>
          <w:szCs w:val="28"/>
        </w:rPr>
      </w:pPr>
      <w:r>
        <w:rPr>
          <w:rFonts w:ascii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260350</wp:posOffset>
            </wp:positionV>
            <wp:extent cx="1371600" cy="408305"/>
            <wp:effectExtent l="0" t="0" r="0" b="0"/>
            <wp:wrapTight wrapText="bothSides">
              <wp:wrapPolygon edited="0">
                <wp:start x="0" y="0"/>
                <wp:lineTo x="0" y="20156"/>
                <wp:lineTo x="21300" y="20156"/>
                <wp:lineTo x="21300" y="0"/>
                <wp:lineTo x="0" y="0"/>
              </wp:wrapPolygon>
            </wp:wrapTight>
            <wp:docPr id="2" name="Picture 2" descr="OskarVonMiller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karVonMiller-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C2">
        <w:rPr>
          <w:rFonts w:ascii="Calibri" w:cs="Arial"/>
          <w:b/>
          <w:color w:val="FF9900"/>
          <w:sz w:val="28"/>
          <w:szCs w:val="28"/>
        </w:rPr>
        <w:t>RG</w:t>
      </w:r>
      <w:r w:rsidR="002217C2">
        <w:rPr>
          <w:rFonts w:ascii="Calibri" w:cs="Arial"/>
          <w:b/>
          <w:color w:val="800000"/>
          <w:sz w:val="28"/>
          <w:szCs w:val="28"/>
        </w:rPr>
        <w:t>◎</w:t>
      </w:r>
      <w:r w:rsidR="002217C2">
        <w:rPr>
          <w:rFonts w:ascii="Calibri" w:cs="Arial"/>
          <w:b/>
          <w:color w:val="333399"/>
          <w:sz w:val="28"/>
          <w:szCs w:val="28"/>
        </w:rPr>
        <w:t xml:space="preserve">TFO </w:t>
      </w:r>
      <w:r w:rsidR="002217C2">
        <w:rPr>
          <w:rFonts w:ascii="Calibri" w:cs="Arial"/>
          <w:b/>
          <w:color w:val="333399"/>
          <w:sz w:val="28"/>
          <w:szCs w:val="28"/>
        </w:rPr>
        <w:tab/>
      </w:r>
      <w:r w:rsidR="002217C2">
        <w:rPr>
          <w:rFonts w:ascii="Calibri" w:cs="Arial"/>
          <w:b/>
          <w:color w:val="FF9900"/>
          <w:sz w:val="32"/>
          <w:szCs w:val="32"/>
        </w:rPr>
        <w:t xml:space="preserve">Realgymnasium </w:t>
      </w:r>
      <w:r w:rsidR="002217C2">
        <w:rPr>
          <w:rFonts w:ascii="Calibri" w:cs="Arial"/>
          <w:b/>
          <w:color w:val="808080"/>
          <w:sz w:val="32"/>
          <w:szCs w:val="32"/>
        </w:rPr>
        <w:t xml:space="preserve">und </w:t>
      </w:r>
      <w:r w:rsidR="002217C2">
        <w:rPr>
          <w:rFonts w:ascii="Calibri" w:cs="Arial"/>
          <w:b/>
          <w:color w:val="333399"/>
          <w:sz w:val="32"/>
          <w:szCs w:val="32"/>
        </w:rPr>
        <w:t>Technologische Fachoberschule</w:t>
      </w:r>
      <w:r w:rsidR="002217C2">
        <w:rPr>
          <w:rFonts w:ascii="Calibri" w:cs="Arial"/>
          <w:b/>
          <w:color w:val="FF9900"/>
          <w:sz w:val="32"/>
          <w:szCs w:val="32"/>
        </w:rPr>
        <w:t xml:space="preserve"> </w:t>
      </w:r>
      <w:r w:rsidR="002217C2">
        <w:rPr>
          <w:rFonts w:ascii="Calibri" w:cs="Arial"/>
          <w:b/>
          <w:color w:val="808080"/>
          <w:sz w:val="32"/>
          <w:szCs w:val="32"/>
        </w:rPr>
        <w:t>Meran</w:t>
      </w:r>
      <w:r w:rsidR="002217C2">
        <w:rPr>
          <w:rFonts w:ascii="Calibri" w:cs="Arial"/>
          <w:b/>
          <w:sz w:val="28"/>
          <w:szCs w:val="28"/>
        </w:rPr>
        <w:br/>
      </w:r>
      <w:r>
        <w:rPr>
          <w:rFonts w:ascii="Calibri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342900</wp:posOffset>
            </wp:positionV>
            <wp:extent cx="981075" cy="395605"/>
            <wp:effectExtent l="0" t="0" r="0" b="0"/>
            <wp:wrapNone/>
            <wp:docPr id="3" name="Picture 3" descr="Ein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inst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7C2">
        <w:rPr>
          <w:rFonts w:ascii="Calibri" w:cs="Arial"/>
          <w:b/>
          <w:color w:val="808080"/>
          <w:sz w:val="28"/>
          <w:szCs w:val="28"/>
        </w:rPr>
        <w:t xml:space="preserve"> Meran</w:t>
      </w:r>
    </w:p>
    <w:p w:rsidR="002217C2" w:rsidRDefault="002217C2">
      <w:pPr>
        <w:ind w:left="-360" w:right="-288"/>
        <w:rPr>
          <w:rFonts w:cs="Arial"/>
          <w:b/>
          <w:sz w:val="16"/>
          <w:szCs w:val="16"/>
        </w:rPr>
      </w:pPr>
    </w:p>
    <w:p w:rsidR="002217C2" w:rsidRDefault="002217C2">
      <w:pPr>
        <w:ind w:left="-360" w:right="-288"/>
        <w:rPr>
          <w:rFonts w:cs="Arial"/>
          <w:sz w:val="20"/>
        </w:rPr>
      </w:pPr>
    </w:p>
    <w:p w:rsidR="002217C2" w:rsidRDefault="002217C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217C2" w:rsidRDefault="002217C2"/>
    <w:p w:rsidR="002217C2" w:rsidRPr="009A33F4" w:rsidRDefault="009A33F4">
      <w:pPr>
        <w:jc w:val="center"/>
        <w:rPr>
          <w:b/>
          <w:sz w:val="32"/>
          <w:lang w:val="it-IT"/>
        </w:rPr>
      </w:pPr>
      <w:r w:rsidRPr="009A33F4">
        <w:rPr>
          <w:b/>
          <w:sz w:val="32"/>
          <w:lang w:val="it-IT"/>
        </w:rPr>
        <w:t xml:space="preserve">VALUTAZIONE DEL TIROCINIO </w:t>
      </w:r>
    </w:p>
    <w:p w:rsidR="002217C2" w:rsidRPr="009A33F4" w:rsidRDefault="002217C2">
      <w:pPr>
        <w:jc w:val="center"/>
        <w:rPr>
          <w:b/>
          <w:sz w:val="15"/>
          <w:szCs w:val="6"/>
          <w:lang w:val="it-IT"/>
        </w:rPr>
      </w:pPr>
    </w:p>
    <w:p w:rsidR="002217C2" w:rsidRPr="009A33F4" w:rsidRDefault="002217C2">
      <w:pPr>
        <w:rPr>
          <w:sz w:val="6"/>
          <w:lang w:val="it-IT"/>
        </w:rPr>
      </w:pPr>
    </w:p>
    <w:p w:rsidR="002217C2" w:rsidRPr="009A33F4" w:rsidRDefault="00FD5240">
      <w:pPr>
        <w:jc w:val="center"/>
        <w:rPr>
          <w:szCs w:val="44"/>
          <w:lang w:val="it-IT"/>
        </w:rPr>
      </w:pPr>
      <w:r>
        <w:rPr>
          <w:szCs w:val="44"/>
          <w:lang w:val="it-IT"/>
        </w:rPr>
        <w:t>da parte dell’azienda/ente</w:t>
      </w:r>
    </w:p>
    <w:p w:rsidR="002217C2" w:rsidRPr="009A33F4" w:rsidRDefault="002217C2">
      <w:pPr>
        <w:jc w:val="center"/>
        <w:rPr>
          <w:szCs w:val="44"/>
          <w:lang w:val="it-IT"/>
        </w:rPr>
      </w:pPr>
    </w:p>
    <w:p w:rsidR="002217C2" w:rsidRPr="009A33F4" w:rsidRDefault="002217C2">
      <w:pPr>
        <w:jc w:val="center"/>
        <w:rPr>
          <w:sz w:val="12"/>
          <w:lang w:val="it-IT"/>
        </w:rPr>
      </w:pPr>
    </w:p>
    <w:p w:rsidR="009A33F4" w:rsidRPr="00112A25" w:rsidRDefault="009A33F4">
      <w:pPr>
        <w:rPr>
          <w:lang w:val="it-IT"/>
        </w:rPr>
      </w:pPr>
      <w:r>
        <w:rPr>
          <w:lang w:val="it-IT"/>
        </w:rPr>
        <w:t>Azienda</w:t>
      </w:r>
      <w:r w:rsidR="00FD5240">
        <w:rPr>
          <w:lang w:val="it-IT"/>
        </w:rPr>
        <w:t>/ente</w:t>
      </w:r>
      <w:r>
        <w:rPr>
          <w:lang w:val="it-IT"/>
        </w:rPr>
        <w:t xml:space="preserve"> </w:t>
      </w:r>
      <w:r w:rsidR="002217C2" w:rsidRPr="00112A25">
        <w:rPr>
          <w:lang w:val="it-IT"/>
        </w:rPr>
        <w:t>_______________________</w:t>
      </w:r>
      <w:r w:rsidR="00112A25" w:rsidRPr="00112A25">
        <w:rPr>
          <w:lang w:val="it-IT"/>
        </w:rPr>
        <w:t>____</w:t>
      </w:r>
      <w:r w:rsidR="002217C2" w:rsidRPr="00112A25">
        <w:rPr>
          <w:lang w:val="it-IT"/>
        </w:rPr>
        <w:t>_</w:t>
      </w:r>
      <w:r w:rsidR="00112A25" w:rsidRPr="00112A25">
        <w:rPr>
          <w:lang w:val="it-IT"/>
        </w:rPr>
        <w:t>_______</w:t>
      </w:r>
      <w:r w:rsidR="002217C2" w:rsidRPr="00112A25">
        <w:rPr>
          <w:lang w:val="it-IT"/>
        </w:rPr>
        <w:t xml:space="preserve">_, </w:t>
      </w:r>
      <w:r w:rsidRPr="00112A25">
        <w:rPr>
          <w:lang w:val="it-IT"/>
        </w:rPr>
        <w:t>Località</w:t>
      </w:r>
      <w:r w:rsidR="002217C2" w:rsidRPr="00112A25">
        <w:rPr>
          <w:lang w:val="it-IT"/>
        </w:rPr>
        <w:t xml:space="preserve"> ________</w:t>
      </w:r>
      <w:r w:rsidR="00112A25" w:rsidRPr="00112A25">
        <w:rPr>
          <w:lang w:val="it-IT"/>
        </w:rPr>
        <w:t>_______</w:t>
      </w:r>
      <w:r w:rsidR="002217C2" w:rsidRPr="00112A25">
        <w:rPr>
          <w:lang w:val="it-IT"/>
        </w:rPr>
        <w:t xml:space="preserve">_______, </w:t>
      </w:r>
    </w:p>
    <w:p w:rsidR="009A33F4" w:rsidRPr="00112A25" w:rsidRDefault="009A33F4">
      <w:pPr>
        <w:rPr>
          <w:lang w:val="it-IT"/>
        </w:rPr>
      </w:pPr>
    </w:p>
    <w:p w:rsidR="002217C2" w:rsidRPr="00112A25" w:rsidRDefault="002217C2">
      <w:pPr>
        <w:rPr>
          <w:lang w:val="it-IT"/>
        </w:rPr>
      </w:pPr>
      <w:r w:rsidRPr="00112A25">
        <w:rPr>
          <w:lang w:val="it-IT"/>
        </w:rPr>
        <w:t>Tutor</w:t>
      </w:r>
      <w:r w:rsidR="009A33F4" w:rsidRPr="00112A25">
        <w:rPr>
          <w:lang w:val="it-IT"/>
        </w:rPr>
        <w:t>e/tutrice</w:t>
      </w:r>
      <w:r w:rsidR="00FD5240">
        <w:rPr>
          <w:lang w:val="it-IT"/>
        </w:rPr>
        <w:t xml:space="preserve"> nell’azienda/ente</w:t>
      </w:r>
      <w:r w:rsidRPr="00112A25">
        <w:rPr>
          <w:lang w:val="it-IT"/>
        </w:rPr>
        <w:t>: ________________________,</w:t>
      </w:r>
    </w:p>
    <w:p w:rsidR="002217C2" w:rsidRPr="00112A25" w:rsidRDefault="002217C2">
      <w:pPr>
        <w:rPr>
          <w:sz w:val="14"/>
          <w:lang w:val="it-IT"/>
        </w:rPr>
      </w:pPr>
    </w:p>
    <w:p w:rsidR="009A33F4" w:rsidRDefault="009A33F4">
      <w:pPr>
        <w:rPr>
          <w:szCs w:val="24"/>
          <w:lang w:val="it-IT"/>
        </w:rPr>
      </w:pPr>
      <w:r w:rsidRPr="009A33F4">
        <w:rPr>
          <w:szCs w:val="24"/>
          <w:lang w:val="it-IT"/>
        </w:rPr>
        <w:t>Alunno/a</w:t>
      </w:r>
      <w:r w:rsidR="002217C2" w:rsidRPr="009A33F4">
        <w:rPr>
          <w:szCs w:val="24"/>
          <w:lang w:val="it-IT"/>
        </w:rPr>
        <w:t xml:space="preserve">: ______________________________ </w:t>
      </w:r>
      <w:r w:rsidRPr="009A33F4">
        <w:rPr>
          <w:szCs w:val="24"/>
          <w:lang w:val="it-IT"/>
        </w:rPr>
        <w:t>c</w:t>
      </w:r>
      <w:r w:rsidR="002217C2" w:rsidRPr="009A33F4">
        <w:rPr>
          <w:szCs w:val="24"/>
          <w:lang w:val="it-IT"/>
        </w:rPr>
        <w:t xml:space="preserve">lasse: ________ </w:t>
      </w:r>
    </w:p>
    <w:p w:rsidR="009A33F4" w:rsidRDefault="009A33F4">
      <w:pPr>
        <w:rPr>
          <w:szCs w:val="24"/>
          <w:lang w:val="it-IT"/>
        </w:rPr>
      </w:pPr>
    </w:p>
    <w:p w:rsidR="002217C2" w:rsidRPr="009A33F4" w:rsidRDefault="009A33F4">
      <w:pPr>
        <w:rPr>
          <w:szCs w:val="24"/>
          <w:lang w:val="it-IT"/>
        </w:rPr>
      </w:pPr>
      <w:r w:rsidRPr="009A33F4">
        <w:rPr>
          <w:szCs w:val="24"/>
          <w:lang w:val="it-IT"/>
        </w:rPr>
        <w:t>Periodo de</w:t>
      </w:r>
      <w:r>
        <w:rPr>
          <w:szCs w:val="24"/>
          <w:lang w:val="it-IT"/>
        </w:rPr>
        <w:t>l tirocinio</w:t>
      </w:r>
      <w:r w:rsidR="002217C2" w:rsidRPr="009A33F4">
        <w:rPr>
          <w:szCs w:val="24"/>
          <w:lang w:val="it-IT"/>
        </w:rPr>
        <w:t xml:space="preserve">: </w:t>
      </w:r>
      <w:r>
        <w:rPr>
          <w:szCs w:val="24"/>
          <w:lang w:val="it-IT"/>
        </w:rPr>
        <w:t xml:space="preserve">dal </w:t>
      </w:r>
      <w:r w:rsidR="002217C2" w:rsidRPr="009A33F4">
        <w:rPr>
          <w:szCs w:val="24"/>
          <w:lang w:val="it-IT"/>
        </w:rPr>
        <w:t>______________</w:t>
      </w:r>
      <w:r>
        <w:rPr>
          <w:szCs w:val="24"/>
          <w:lang w:val="it-IT"/>
        </w:rPr>
        <w:t xml:space="preserve"> al</w:t>
      </w:r>
      <w:r w:rsidR="00112A25">
        <w:rPr>
          <w:szCs w:val="24"/>
          <w:lang w:val="it-IT"/>
        </w:rPr>
        <w:t xml:space="preserve"> _______________</w:t>
      </w:r>
    </w:p>
    <w:p w:rsidR="002217C2" w:rsidRPr="009A33F4" w:rsidRDefault="002217C2">
      <w:pPr>
        <w:rPr>
          <w:sz w:val="20"/>
          <w:lang w:val="it-IT"/>
        </w:rPr>
      </w:pPr>
    </w:p>
    <w:p w:rsidR="002217C2" w:rsidRPr="009A33F4" w:rsidRDefault="002217C2">
      <w:pPr>
        <w:rPr>
          <w:sz w:val="20"/>
          <w:lang w:val="it-IT"/>
        </w:rPr>
      </w:pPr>
    </w:p>
    <w:p w:rsidR="002217C2" w:rsidRPr="009A33F4" w:rsidRDefault="002217C2">
      <w:pPr>
        <w:rPr>
          <w:sz w:val="4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6048"/>
        <w:gridCol w:w="679"/>
        <w:gridCol w:w="691"/>
        <w:gridCol w:w="595"/>
        <w:gridCol w:w="552"/>
      </w:tblGrid>
      <w:tr w:rsidR="002217C2" w:rsidRPr="009A33F4" w:rsidTr="002217C2">
        <w:trPr>
          <w:trHeight w:val="458"/>
        </w:trPr>
        <w:tc>
          <w:tcPr>
            <w:tcW w:w="10036" w:type="dxa"/>
            <w:gridSpan w:val="6"/>
            <w:shd w:val="clear" w:color="auto" w:fill="auto"/>
            <w:vAlign w:val="center"/>
          </w:tcPr>
          <w:p w:rsidR="002217C2" w:rsidRPr="009A33F4" w:rsidRDefault="009A33F4" w:rsidP="002217C2">
            <w:pPr>
              <w:widowControl w:val="0"/>
              <w:jc w:val="both"/>
              <w:rPr>
                <w:sz w:val="40"/>
                <w:lang w:val="it-IT"/>
              </w:rPr>
            </w:pPr>
            <w:r w:rsidRPr="009A33F4">
              <w:rPr>
                <w:sz w:val="22"/>
                <w:szCs w:val="22"/>
                <w:lang w:val="it-IT"/>
              </w:rPr>
              <w:t>Scheda per la valutazione del tirocinio da parte dell’Azienda/</w:t>
            </w:r>
            <w:r w:rsidR="00FD5240">
              <w:rPr>
                <w:sz w:val="22"/>
                <w:szCs w:val="22"/>
                <w:lang w:val="it-IT"/>
              </w:rPr>
              <w:t>ente</w:t>
            </w:r>
            <w:r w:rsidRPr="009A33F4">
              <w:rPr>
                <w:sz w:val="22"/>
                <w:szCs w:val="22"/>
                <w:lang w:val="it-IT"/>
              </w:rPr>
              <w:t xml:space="preserve"> nell’ambito dell’alternanza sc</w:t>
            </w:r>
            <w:r>
              <w:rPr>
                <w:sz w:val="22"/>
                <w:szCs w:val="22"/>
                <w:lang w:val="it-IT"/>
              </w:rPr>
              <w:t>uola-lavoro</w:t>
            </w:r>
          </w:p>
        </w:tc>
      </w:tr>
      <w:tr w:rsidR="002217C2" w:rsidRPr="00112A25" w:rsidTr="002217C2">
        <w:trPr>
          <w:trHeight w:val="224"/>
        </w:trPr>
        <w:tc>
          <w:tcPr>
            <w:tcW w:w="7519" w:type="dxa"/>
            <w:gridSpan w:val="2"/>
            <w:vMerge w:val="restart"/>
            <w:shd w:val="clear" w:color="auto" w:fill="auto"/>
            <w:vAlign w:val="center"/>
          </w:tcPr>
          <w:p w:rsidR="002217C2" w:rsidRPr="009A33F4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2517" w:type="dxa"/>
            <w:gridSpan w:val="4"/>
            <w:shd w:val="clear" w:color="auto" w:fill="auto"/>
          </w:tcPr>
          <w:p w:rsidR="00FD5240" w:rsidRDefault="00112A25" w:rsidP="002217C2">
            <w:pPr>
              <w:widowControl w:val="0"/>
              <w:jc w:val="center"/>
              <w:rPr>
                <w:sz w:val="16"/>
                <w:szCs w:val="16"/>
                <w:lang w:val="it-IT"/>
              </w:rPr>
            </w:pPr>
            <w:r w:rsidRPr="00112A25">
              <w:rPr>
                <w:sz w:val="16"/>
                <w:szCs w:val="16"/>
                <w:lang w:val="it-IT"/>
              </w:rPr>
              <w:t xml:space="preserve">Valutare </w:t>
            </w:r>
          </w:p>
          <w:p w:rsidR="002217C2" w:rsidRPr="00112A25" w:rsidRDefault="00112A25" w:rsidP="00FD5240">
            <w:pPr>
              <w:widowControl w:val="0"/>
              <w:jc w:val="center"/>
              <w:rPr>
                <w:sz w:val="40"/>
                <w:lang w:val="it-IT"/>
              </w:rPr>
            </w:pPr>
            <w:r w:rsidRPr="00112A25">
              <w:rPr>
                <w:sz w:val="16"/>
                <w:szCs w:val="16"/>
                <w:lang w:val="it-IT"/>
              </w:rPr>
              <w:t>da</w:t>
            </w:r>
            <w:r w:rsidR="002217C2" w:rsidRPr="00112A25">
              <w:rPr>
                <w:sz w:val="16"/>
                <w:szCs w:val="16"/>
                <w:lang w:val="it-IT"/>
              </w:rPr>
              <w:t>1 (</w:t>
            </w:r>
            <w:r w:rsidR="009A33F4" w:rsidRPr="00112A25">
              <w:rPr>
                <w:sz w:val="16"/>
                <w:szCs w:val="16"/>
                <w:lang w:val="it-IT"/>
              </w:rPr>
              <w:t>carente</w:t>
            </w:r>
            <w:r w:rsidR="002217C2" w:rsidRPr="00112A25">
              <w:rPr>
                <w:sz w:val="16"/>
                <w:szCs w:val="16"/>
                <w:lang w:val="it-IT"/>
              </w:rPr>
              <w:t xml:space="preserve">) </w:t>
            </w:r>
            <w:r w:rsidRPr="00112A25">
              <w:rPr>
                <w:sz w:val="16"/>
                <w:szCs w:val="16"/>
                <w:lang w:val="it-IT"/>
              </w:rPr>
              <w:t>a</w:t>
            </w:r>
            <w:r w:rsidR="002217C2" w:rsidRPr="00112A25">
              <w:rPr>
                <w:sz w:val="16"/>
                <w:szCs w:val="16"/>
                <w:lang w:val="it-IT"/>
              </w:rPr>
              <w:t xml:space="preserve"> 4 (</w:t>
            </w:r>
            <w:r w:rsidR="009A33F4" w:rsidRPr="00112A25">
              <w:rPr>
                <w:sz w:val="16"/>
                <w:szCs w:val="16"/>
                <w:lang w:val="it-IT"/>
              </w:rPr>
              <w:t>ottimo</w:t>
            </w:r>
            <w:r w:rsidR="002217C2" w:rsidRPr="00112A25">
              <w:rPr>
                <w:sz w:val="16"/>
                <w:szCs w:val="16"/>
                <w:lang w:val="it-IT"/>
              </w:rPr>
              <w:t>)</w:t>
            </w:r>
          </w:p>
        </w:tc>
      </w:tr>
      <w:tr w:rsidR="002217C2" w:rsidRPr="002217C2" w:rsidTr="002217C2">
        <w:trPr>
          <w:trHeight w:val="224"/>
        </w:trPr>
        <w:tc>
          <w:tcPr>
            <w:tcW w:w="7519" w:type="dxa"/>
            <w:gridSpan w:val="2"/>
            <w:vMerge/>
            <w:shd w:val="clear" w:color="auto" w:fill="auto"/>
            <w:vAlign w:val="center"/>
          </w:tcPr>
          <w:p w:rsidR="002217C2" w:rsidRPr="00112A25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79" w:type="dxa"/>
            <w:shd w:val="clear" w:color="auto" w:fill="auto"/>
          </w:tcPr>
          <w:p w:rsidR="002217C2" w:rsidRPr="002217C2" w:rsidRDefault="002217C2" w:rsidP="002217C2">
            <w:pPr>
              <w:widowControl w:val="0"/>
              <w:jc w:val="center"/>
              <w:rPr>
                <w:sz w:val="18"/>
                <w:szCs w:val="18"/>
              </w:rPr>
            </w:pPr>
            <w:r w:rsidRPr="002217C2">
              <w:rPr>
                <w:sz w:val="18"/>
                <w:szCs w:val="18"/>
              </w:rPr>
              <w:t>1</w:t>
            </w:r>
          </w:p>
        </w:tc>
        <w:tc>
          <w:tcPr>
            <w:tcW w:w="691" w:type="dxa"/>
            <w:shd w:val="clear" w:color="auto" w:fill="auto"/>
          </w:tcPr>
          <w:p w:rsidR="002217C2" w:rsidRPr="002217C2" w:rsidRDefault="002217C2" w:rsidP="002217C2">
            <w:pPr>
              <w:widowControl w:val="0"/>
              <w:jc w:val="center"/>
              <w:rPr>
                <w:sz w:val="18"/>
                <w:szCs w:val="18"/>
              </w:rPr>
            </w:pPr>
            <w:r w:rsidRPr="002217C2">
              <w:rPr>
                <w:sz w:val="18"/>
                <w:szCs w:val="18"/>
              </w:rPr>
              <w:t>2</w:t>
            </w:r>
          </w:p>
        </w:tc>
        <w:tc>
          <w:tcPr>
            <w:tcW w:w="595" w:type="dxa"/>
            <w:shd w:val="clear" w:color="auto" w:fill="auto"/>
          </w:tcPr>
          <w:p w:rsidR="002217C2" w:rsidRPr="002217C2" w:rsidRDefault="002217C2" w:rsidP="002217C2">
            <w:pPr>
              <w:widowControl w:val="0"/>
              <w:jc w:val="center"/>
              <w:rPr>
                <w:sz w:val="18"/>
                <w:szCs w:val="18"/>
              </w:rPr>
            </w:pPr>
            <w:r w:rsidRPr="002217C2">
              <w:rPr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uto"/>
          </w:tcPr>
          <w:p w:rsidR="002217C2" w:rsidRPr="002217C2" w:rsidRDefault="002217C2" w:rsidP="002217C2">
            <w:pPr>
              <w:widowControl w:val="0"/>
              <w:jc w:val="center"/>
              <w:rPr>
                <w:sz w:val="18"/>
                <w:szCs w:val="18"/>
              </w:rPr>
            </w:pPr>
            <w:r w:rsidRPr="002217C2">
              <w:rPr>
                <w:sz w:val="18"/>
                <w:szCs w:val="18"/>
              </w:rPr>
              <w:t>4</w:t>
            </w:r>
          </w:p>
        </w:tc>
      </w:tr>
      <w:tr w:rsidR="002217C2" w:rsidRPr="00112A25" w:rsidTr="002217C2">
        <w:tc>
          <w:tcPr>
            <w:tcW w:w="1471" w:type="dxa"/>
            <w:shd w:val="clear" w:color="auto" w:fill="auto"/>
            <w:vAlign w:val="center"/>
          </w:tcPr>
          <w:p w:rsidR="002217C2" w:rsidRPr="002217C2" w:rsidRDefault="00112A25" w:rsidP="002217C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Regole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112A25" w:rsidRDefault="00112A25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 ha rispettato g</w:t>
            </w:r>
            <w:r>
              <w:rPr>
                <w:sz w:val="20"/>
                <w:lang w:val="it-IT"/>
              </w:rPr>
              <w:t>li orari di lavoro</w:t>
            </w:r>
          </w:p>
        </w:tc>
        <w:tc>
          <w:tcPr>
            <w:tcW w:w="679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FD5240" w:rsidTr="002217C2">
        <w:tc>
          <w:tcPr>
            <w:tcW w:w="1471" w:type="dxa"/>
            <w:shd w:val="clear" w:color="auto" w:fill="auto"/>
            <w:vAlign w:val="center"/>
          </w:tcPr>
          <w:p w:rsidR="002217C2" w:rsidRPr="00112A25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FD5240" w:rsidRDefault="00112A25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FD5240">
              <w:rPr>
                <w:sz w:val="20"/>
                <w:lang w:val="it-IT"/>
              </w:rPr>
              <w:t>L’alunno/a si è attenuto</w:t>
            </w:r>
            <w:r w:rsidR="00FD5240" w:rsidRPr="00FD5240">
              <w:rPr>
                <w:sz w:val="20"/>
                <w:lang w:val="it-IT"/>
              </w:rPr>
              <w:t>/a</w:t>
            </w:r>
            <w:r w:rsidRPr="00FD5240">
              <w:rPr>
                <w:sz w:val="20"/>
                <w:lang w:val="it-IT"/>
              </w:rPr>
              <w:t xml:space="preserve"> al regolamento dell’azienda/dell’ente </w:t>
            </w:r>
          </w:p>
        </w:tc>
        <w:tc>
          <w:tcPr>
            <w:tcW w:w="679" w:type="dxa"/>
            <w:shd w:val="clear" w:color="auto" w:fill="auto"/>
          </w:tcPr>
          <w:p w:rsidR="002217C2" w:rsidRPr="00FD5240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FD5240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FD5240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FD5240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112A25" w:rsidTr="002217C2">
        <w:tc>
          <w:tcPr>
            <w:tcW w:w="1471" w:type="dxa"/>
            <w:shd w:val="clear" w:color="auto" w:fill="auto"/>
            <w:vAlign w:val="center"/>
          </w:tcPr>
          <w:p w:rsidR="002217C2" w:rsidRPr="00FD5240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112A25" w:rsidRDefault="00112A25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svolto degli incarichi</w:t>
            </w:r>
          </w:p>
        </w:tc>
        <w:tc>
          <w:tcPr>
            <w:tcW w:w="679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112A25" w:rsidTr="002217C2">
        <w:tc>
          <w:tcPr>
            <w:tcW w:w="1471" w:type="dxa"/>
            <w:shd w:val="clear" w:color="auto" w:fill="auto"/>
            <w:vAlign w:val="center"/>
          </w:tcPr>
          <w:p w:rsidR="002217C2" w:rsidRPr="00112A25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112A25" w:rsidRDefault="00112A25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 ha tenuto in considerazio</w:t>
            </w:r>
            <w:r w:rsidR="00FD5240">
              <w:rPr>
                <w:sz w:val="20"/>
                <w:lang w:val="it-IT"/>
              </w:rPr>
              <w:t xml:space="preserve">ne </w:t>
            </w:r>
            <w:r w:rsidRPr="00112A25">
              <w:rPr>
                <w:sz w:val="20"/>
                <w:lang w:val="it-IT"/>
              </w:rPr>
              <w:t>il</w:t>
            </w:r>
            <w:r>
              <w:rPr>
                <w:sz w:val="20"/>
                <w:lang w:val="it-IT"/>
              </w:rPr>
              <w:t xml:space="preserve"> principio della</w:t>
            </w:r>
            <w:r w:rsidR="002217C2" w:rsidRPr="00112A25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>riservatezza</w:t>
            </w:r>
          </w:p>
        </w:tc>
        <w:tc>
          <w:tcPr>
            <w:tcW w:w="679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112A25" w:rsidTr="002217C2">
        <w:tc>
          <w:tcPr>
            <w:tcW w:w="1471" w:type="dxa"/>
            <w:shd w:val="clear" w:color="auto" w:fill="auto"/>
            <w:vAlign w:val="center"/>
          </w:tcPr>
          <w:p w:rsidR="002217C2" w:rsidRPr="002217C2" w:rsidRDefault="00112A25" w:rsidP="002217C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Approccio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112A25" w:rsidRDefault="00112A25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 si è comportato</w:t>
            </w:r>
            <w:r>
              <w:rPr>
                <w:sz w:val="20"/>
                <w:lang w:val="it-IT"/>
              </w:rPr>
              <w:t>/</w:t>
            </w:r>
            <w:r w:rsidR="00FD5240">
              <w:rPr>
                <w:sz w:val="20"/>
                <w:lang w:val="it-IT"/>
              </w:rPr>
              <w:t>a</w:t>
            </w:r>
            <w:r w:rsidRPr="00112A25">
              <w:rPr>
                <w:sz w:val="20"/>
                <w:lang w:val="it-IT"/>
              </w:rPr>
              <w:t xml:space="preserve"> in modo gentile, corretto e rispettoso </w:t>
            </w:r>
          </w:p>
        </w:tc>
        <w:tc>
          <w:tcPr>
            <w:tcW w:w="679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112A25" w:rsidTr="002217C2">
        <w:tc>
          <w:tcPr>
            <w:tcW w:w="1471" w:type="dxa"/>
            <w:shd w:val="clear" w:color="auto" w:fill="auto"/>
            <w:vAlign w:val="center"/>
          </w:tcPr>
          <w:p w:rsidR="002217C2" w:rsidRPr="00112A25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112A25" w:rsidRDefault="00112A25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si è mostrato/a disponibile</w:t>
            </w:r>
          </w:p>
        </w:tc>
        <w:tc>
          <w:tcPr>
            <w:tcW w:w="679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112A25" w:rsidTr="002217C2">
        <w:tc>
          <w:tcPr>
            <w:tcW w:w="1471" w:type="dxa"/>
            <w:shd w:val="clear" w:color="auto" w:fill="auto"/>
            <w:vAlign w:val="center"/>
          </w:tcPr>
          <w:p w:rsidR="002217C2" w:rsidRPr="00112A25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112A25" w:rsidRDefault="00112A25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si è mostrato/a aperto/a nei confronti delle novità</w:t>
            </w:r>
          </w:p>
        </w:tc>
        <w:tc>
          <w:tcPr>
            <w:tcW w:w="679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112A25" w:rsidTr="002217C2">
        <w:tc>
          <w:tcPr>
            <w:tcW w:w="1471" w:type="dxa"/>
            <w:shd w:val="clear" w:color="auto" w:fill="auto"/>
            <w:vAlign w:val="center"/>
          </w:tcPr>
          <w:p w:rsidR="002217C2" w:rsidRPr="00112A25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112A25" w:rsidRDefault="00112A25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 xml:space="preserve">L’alunno/a si è </w:t>
            </w:r>
            <w:r>
              <w:rPr>
                <w:sz w:val="20"/>
                <w:lang w:val="it-IT"/>
              </w:rPr>
              <w:t>mostrato/a socievole</w:t>
            </w:r>
          </w:p>
        </w:tc>
        <w:tc>
          <w:tcPr>
            <w:tcW w:w="679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112A25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2217C2" w:rsidRDefault="00347FBB" w:rsidP="002217C2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Cooperazione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era interessato/a ad apprendere cose nuove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è stato</w:t>
            </w:r>
            <w:r w:rsidR="00FD5240">
              <w:rPr>
                <w:sz w:val="20"/>
                <w:lang w:val="it-IT"/>
              </w:rPr>
              <w:t>/a</w:t>
            </w:r>
            <w:r>
              <w:rPr>
                <w:sz w:val="20"/>
                <w:lang w:val="it-IT"/>
              </w:rPr>
              <w:t xml:space="preserve"> disponibile ad assumere incarichi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si è mostrato/a ricettivo</w:t>
            </w:r>
            <w:r w:rsidR="00FD5240">
              <w:rPr>
                <w:sz w:val="20"/>
                <w:lang w:val="it-IT"/>
              </w:rPr>
              <w:t>/a</w:t>
            </w:r>
            <w:r>
              <w:rPr>
                <w:sz w:val="20"/>
                <w:lang w:val="it-IT"/>
              </w:rPr>
              <w:t xml:space="preserve"> rispetto ai feedback forniti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recepito proposte di miglioramento da parte dell’azienda/dell’ente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si è impegnato/a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9F5A0B" w:rsidRPr="00347FBB" w:rsidTr="002217C2">
        <w:tc>
          <w:tcPr>
            <w:tcW w:w="1471" w:type="dxa"/>
            <w:shd w:val="clear" w:color="auto" w:fill="auto"/>
            <w:vAlign w:val="center"/>
          </w:tcPr>
          <w:p w:rsidR="009F5A0B" w:rsidRPr="00347FBB" w:rsidRDefault="009F5A0B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9F5A0B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fatto proposte costruttive</w:t>
            </w:r>
          </w:p>
        </w:tc>
        <w:tc>
          <w:tcPr>
            <w:tcW w:w="679" w:type="dxa"/>
            <w:shd w:val="clear" w:color="auto" w:fill="auto"/>
          </w:tcPr>
          <w:p w:rsidR="009F5A0B" w:rsidRPr="00347FBB" w:rsidRDefault="009F5A0B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9F5A0B" w:rsidRPr="00347FBB" w:rsidRDefault="009F5A0B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9F5A0B" w:rsidRPr="00347FBB" w:rsidRDefault="009F5A0B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9F5A0B" w:rsidRPr="00347FBB" w:rsidRDefault="009F5A0B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>
              <w:rPr>
                <w:sz w:val="20"/>
              </w:rPr>
              <w:t>Abilità/compete</w:t>
            </w:r>
            <w:r>
              <w:rPr>
                <w:sz w:val="20"/>
                <w:lang w:val="it-IT"/>
              </w:rPr>
              <w:t>nze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347FBB">
              <w:rPr>
                <w:sz w:val="20"/>
                <w:lang w:val="it-IT"/>
              </w:rPr>
              <w:t xml:space="preserve">L’alunno/a ha mostrato abilità pratiche di base 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</w:t>
            </w:r>
            <w:r>
              <w:rPr>
                <w:sz w:val="20"/>
                <w:lang w:val="it-IT"/>
              </w:rPr>
              <w:t>a ha imparato cose nuove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lavorato in modo autonomo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si </w:t>
            </w:r>
            <w:r w:rsidR="00FD5240">
              <w:rPr>
                <w:sz w:val="20"/>
                <w:lang w:val="it-IT"/>
              </w:rPr>
              <w:t>è</w:t>
            </w:r>
            <w:r>
              <w:rPr>
                <w:sz w:val="20"/>
                <w:lang w:val="it-IT"/>
              </w:rPr>
              <w:t xml:space="preserve"> impegnato/a nei lavori di gruppo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mostrato conoscen</w:t>
            </w:r>
            <w:r w:rsidR="00CD7814">
              <w:rPr>
                <w:sz w:val="20"/>
                <w:lang w:val="it-IT"/>
              </w:rPr>
              <w:t>z</w:t>
            </w:r>
            <w:r>
              <w:rPr>
                <w:sz w:val="20"/>
                <w:lang w:val="it-IT"/>
              </w:rPr>
              <w:t>e linguistiche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347FBB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347FBB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mostrato competenze comunicative</w:t>
            </w:r>
          </w:p>
        </w:tc>
        <w:tc>
          <w:tcPr>
            <w:tcW w:w="679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347FBB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CD7814" w:rsidTr="002217C2">
        <w:tc>
          <w:tcPr>
            <w:tcW w:w="1471" w:type="dxa"/>
            <w:shd w:val="clear" w:color="auto" w:fill="auto"/>
            <w:vAlign w:val="center"/>
          </w:tcPr>
          <w:p w:rsidR="002217C2" w:rsidRPr="00347FBB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CD7814" w:rsidRDefault="00347FBB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CD7814">
              <w:rPr>
                <w:sz w:val="20"/>
                <w:lang w:val="it-IT"/>
              </w:rPr>
              <w:t xml:space="preserve">L’alunno/a ha mostrato competenze </w:t>
            </w:r>
            <w:r w:rsidR="00CD7814">
              <w:rPr>
                <w:sz w:val="20"/>
                <w:lang w:val="it-IT"/>
              </w:rPr>
              <w:t xml:space="preserve">nell’uso del </w:t>
            </w:r>
            <w:r w:rsidR="00CD7814" w:rsidRPr="00CD7814">
              <w:rPr>
                <w:sz w:val="20"/>
                <w:lang w:val="it-IT"/>
              </w:rPr>
              <w:t>comp</w:t>
            </w:r>
            <w:r w:rsidR="00CD7814">
              <w:rPr>
                <w:sz w:val="20"/>
                <w:lang w:val="it-IT"/>
              </w:rPr>
              <w:t>uter e di altri strumenti digitali</w:t>
            </w:r>
          </w:p>
        </w:tc>
        <w:tc>
          <w:tcPr>
            <w:tcW w:w="679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CD7814" w:rsidTr="002217C2">
        <w:tc>
          <w:tcPr>
            <w:tcW w:w="1471" w:type="dxa"/>
            <w:shd w:val="clear" w:color="auto" w:fill="auto"/>
            <w:vAlign w:val="center"/>
          </w:tcPr>
          <w:p w:rsidR="002217C2" w:rsidRPr="00CD7814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CD7814" w:rsidRDefault="00CD7814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mostrato competenze nell’uso dei media</w:t>
            </w:r>
          </w:p>
        </w:tc>
        <w:tc>
          <w:tcPr>
            <w:tcW w:w="679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CD7814" w:rsidTr="002217C2">
        <w:tc>
          <w:tcPr>
            <w:tcW w:w="1471" w:type="dxa"/>
            <w:shd w:val="clear" w:color="auto" w:fill="auto"/>
            <w:vAlign w:val="center"/>
          </w:tcPr>
          <w:p w:rsidR="002217C2" w:rsidRPr="00CD7814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CD7814" w:rsidRDefault="00CD7814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accettato le critiche</w:t>
            </w:r>
            <w:r w:rsidR="00A71D9F">
              <w:rPr>
                <w:sz w:val="20"/>
                <w:lang w:val="it-IT"/>
              </w:rPr>
              <w:t xml:space="preserve"> riflettendoci su</w:t>
            </w:r>
          </w:p>
        </w:tc>
        <w:tc>
          <w:tcPr>
            <w:tcW w:w="679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CD7814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A71D9F" w:rsidTr="002217C2">
        <w:tc>
          <w:tcPr>
            <w:tcW w:w="1471" w:type="dxa"/>
            <w:shd w:val="clear" w:color="auto" w:fill="auto"/>
            <w:vAlign w:val="center"/>
          </w:tcPr>
          <w:p w:rsidR="002217C2" w:rsidRPr="00CD7814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A71D9F" w:rsidRDefault="00A71D9F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riconosciuto gli errori commessi e ha cercato di evitarli</w:t>
            </w:r>
          </w:p>
        </w:tc>
        <w:tc>
          <w:tcPr>
            <w:tcW w:w="679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A71D9F" w:rsidTr="002217C2">
        <w:tc>
          <w:tcPr>
            <w:tcW w:w="1471" w:type="dxa"/>
            <w:shd w:val="clear" w:color="auto" w:fill="auto"/>
            <w:vAlign w:val="center"/>
          </w:tcPr>
          <w:p w:rsidR="002217C2" w:rsidRPr="00A71D9F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A71D9F" w:rsidRDefault="00A71D9F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</w:t>
            </w:r>
            <w:r w:rsidR="00FD5240">
              <w:rPr>
                <w:sz w:val="20"/>
                <w:lang w:val="it-IT"/>
              </w:rPr>
              <w:t>è stato/a in grado di istaurare</w:t>
            </w:r>
            <w:r>
              <w:rPr>
                <w:sz w:val="20"/>
                <w:lang w:val="it-IT"/>
              </w:rPr>
              <w:t xml:space="preserve"> collegamenti logici</w:t>
            </w:r>
          </w:p>
        </w:tc>
        <w:tc>
          <w:tcPr>
            <w:tcW w:w="679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A71D9F" w:rsidTr="002217C2">
        <w:tc>
          <w:tcPr>
            <w:tcW w:w="1471" w:type="dxa"/>
            <w:shd w:val="clear" w:color="auto" w:fill="auto"/>
            <w:vAlign w:val="center"/>
          </w:tcPr>
          <w:p w:rsidR="002217C2" w:rsidRPr="00A71D9F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A71D9F" w:rsidRDefault="00A71D9F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saputo selezionare informazioni e fonti</w:t>
            </w:r>
          </w:p>
        </w:tc>
        <w:tc>
          <w:tcPr>
            <w:tcW w:w="679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A71D9F" w:rsidTr="002217C2">
        <w:tc>
          <w:tcPr>
            <w:tcW w:w="1471" w:type="dxa"/>
            <w:shd w:val="clear" w:color="auto" w:fill="auto"/>
            <w:vAlign w:val="center"/>
          </w:tcPr>
          <w:p w:rsidR="002217C2" w:rsidRPr="00A71D9F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A71D9F" w:rsidRDefault="00A71D9F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saputo ascoltare in modo attivo</w:t>
            </w:r>
          </w:p>
        </w:tc>
        <w:tc>
          <w:tcPr>
            <w:tcW w:w="679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A71D9F" w:rsidTr="002217C2">
        <w:tc>
          <w:tcPr>
            <w:tcW w:w="1471" w:type="dxa"/>
            <w:shd w:val="clear" w:color="auto" w:fill="auto"/>
            <w:vAlign w:val="center"/>
          </w:tcPr>
          <w:p w:rsidR="002217C2" w:rsidRPr="00A71D9F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A71D9F" w:rsidRDefault="00A71D9F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gestito i problemi in modo flessibile </w:t>
            </w:r>
          </w:p>
        </w:tc>
        <w:tc>
          <w:tcPr>
            <w:tcW w:w="679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A71D9F" w:rsidTr="002217C2">
        <w:tc>
          <w:tcPr>
            <w:tcW w:w="1471" w:type="dxa"/>
            <w:shd w:val="clear" w:color="auto" w:fill="auto"/>
            <w:vAlign w:val="center"/>
          </w:tcPr>
          <w:p w:rsidR="002217C2" w:rsidRPr="00A71D9F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A71D9F" w:rsidRDefault="00A71D9F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mostrato capacità di osservazione</w:t>
            </w:r>
          </w:p>
        </w:tc>
        <w:tc>
          <w:tcPr>
            <w:tcW w:w="679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  <w:tr w:rsidR="002217C2" w:rsidRPr="00A71D9F" w:rsidTr="002217C2">
        <w:tc>
          <w:tcPr>
            <w:tcW w:w="1471" w:type="dxa"/>
            <w:shd w:val="clear" w:color="auto" w:fill="auto"/>
            <w:vAlign w:val="center"/>
          </w:tcPr>
          <w:p w:rsidR="002217C2" w:rsidRPr="00A71D9F" w:rsidRDefault="002217C2" w:rsidP="002217C2">
            <w:pPr>
              <w:widowControl w:val="0"/>
              <w:jc w:val="both"/>
              <w:rPr>
                <w:sz w:val="20"/>
                <w:lang w:val="it-IT"/>
              </w:rPr>
            </w:pPr>
          </w:p>
        </w:tc>
        <w:tc>
          <w:tcPr>
            <w:tcW w:w="6048" w:type="dxa"/>
            <w:shd w:val="clear" w:color="auto" w:fill="auto"/>
            <w:vAlign w:val="center"/>
          </w:tcPr>
          <w:p w:rsidR="002217C2" w:rsidRPr="00A71D9F" w:rsidRDefault="00A71D9F" w:rsidP="002217C2">
            <w:pPr>
              <w:widowControl w:val="0"/>
              <w:jc w:val="both"/>
              <w:rPr>
                <w:sz w:val="20"/>
                <w:lang w:val="it-IT"/>
              </w:rPr>
            </w:pPr>
            <w:r w:rsidRPr="00112A25">
              <w:rPr>
                <w:sz w:val="20"/>
                <w:lang w:val="it-IT"/>
              </w:rPr>
              <w:t>L’alunno/a</w:t>
            </w:r>
            <w:r>
              <w:rPr>
                <w:sz w:val="20"/>
                <w:lang w:val="it-IT"/>
              </w:rPr>
              <w:t xml:space="preserve"> ha saputo collegare la teoria alla pratica</w:t>
            </w:r>
          </w:p>
        </w:tc>
        <w:tc>
          <w:tcPr>
            <w:tcW w:w="679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691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95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  <w:tc>
          <w:tcPr>
            <w:tcW w:w="552" w:type="dxa"/>
            <w:shd w:val="clear" w:color="auto" w:fill="auto"/>
          </w:tcPr>
          <w:p w:rsidR="002217C2" w:rsidRPr="00A71D9F" w:rsidRDefault="002217C2" w:rsidP="002217C2">
            <w:pPr>
              <w:widowControl w:val="0"/>
              <w:jc w:val="both"/>
              <w:rPr>
                <w:sz w:val="40"/>
                <w:lang w:val="it-IT"/>
              </w:rPr>
            </w:pPr>
          </w:p>
        </w:tc>
      </w:tr>
    </w:tbl>
    <w:p w:rsidR="002217C2" w:rsidRPr="00A71D9F" w:rsidRDefault="002217C2">
      <w:pPr>
        <w:rPr>
          <w:sz w:val="4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2217C2" w:rsidRPr="002217C2" w:rsidTr="002217C2">
        <w:tc>
          <w:tcPr>
            <w:tcW w:w="10682" w:type="dxa"/>
            <w:shd w:val="clear" w:color="auto" w:fill="auto"/>
          </w:tcPr>
          <w:p w:rsidR="002217C2" w:rsidRPr="002217C2" w:rsidRDefault="00A71D9F" w:rsidP="002217C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Annotazioni</w:t>
            </w: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  <w:p w:rsidR="002217C2" w:rsidRPr="002217C2" w:rsidRDefault="002217C2" w:rsidP="002217C2">
            <w:pPr>
              <w:widowControl w:val="0"/>
              <w:jc w:val="both"/>
              <w:rPr>
                <w:sz w:val="40"/>
              </w:rPr>
            </w:pPr>
          </w:p>
        </w:tc>
      </w:tr>
    </w:tbl>
    <w:p w:rsidR="002217C2" w:rsidRDefault="002217C2">
      <w:pPr>
        <w:rPr>
          <w:sz w:val="20"/>
        </w:rPr>
      </w:pPr>
    </w:p>
    <w:p w:rsidR="002217C2" w:rsidRDefault="002217C2">
      <w:pPr>
        <w:rPr>
          <w:sz w:val="20"/>
        </w:rPr>
      </w:pPr>
    </w:p>
    <w:p w:rsidR="002217C2" w:rsidRDefault="002217C2">
      <w:pPr>
        <w:ind w:firstLine="284"/>
        <w:rPr>
          <w:rFonts w:cs="Arial"/>
          <w:sz w:val="20"/>
        </w:rPr>
      </w:pPr>
    </w:p>
    <w:p w:rsidR="002217C2" w:rsidRPr="00FD5240" w:rsidRDefault="004076C6">
      <w:pPr>
        <w:ind w:firstLine="284"/>
        <w:rPr>
          <w:rFonts w:cs="Arial"/>
          <w:sz w:val="22"/>
          <w:lang w:val="it-IT"/>
        </w:rPr>
      </w:pPr>
      <w:r w:rsidRPr="00FD5240">
        <w:rPr>
          <w:rFonts w:cs="Arial"/>
          <w:sz w:val="22"/>
          <w:lang w:val="it-IT"/>
        </w:rPr>
        <w:t>_________</w:t>
      </w:r>
      <w:r w:rsidR="002217C2" w:rsidRPr="00FD5240">
        <w:rPr>
          <w:rFonts w:cs="Arial"/>
          <w:sz w:val="22"/>
          <w:lang w:val="it-IT"/>
        </w:rPr>
        <w:t>________, ____________</w:t>
      </w:r>
    </w:p>
    <w:p w:rsidR="002217C2" w:rsidRPr="00FD5240" w:rsidRDefault="002217C2">
      <w:pPr>
        <w:rPr>
          <w:rFonts w:cs="Arial"/>
          <w:sz w:val="22"/>
          <w:lang w:val="it-IT"/>
        </w:rPr>
      </w:pPr>
    </w:p>
    <w:p w:rsidR="002217C2" w:rsidRPr="00FD5240" w:rsidRDefault="002217C2">
      <w:pPr>
        <w:tabs>
          <w:tab w:val="left" w:pos="4536"/>
        </w:tabs>
        <w:ind w:left="284"/>
        <w:rPr>
          <w:rFonts w:cs="Arial"/>
          <w:sz w:val="22"/>
          <w:lang w:val="it-IT"/>
        </w:rPr>
      </w:pPr>
      <w:r w:rsidRPr="00FD5240">
        <w:rPr>
          <w:rFonts w:cs="Arial"/>
          <w:sz w:val="22"/>
          <w:lang w:val="it-IT"/>
        </w:rPr>
        <w:tab/>
      </w:r>
      <w:r w:rsidR="00A71D9F" w:rsidRPr="00FD5240">
        <w:rPr>
          <w:rFonts w:cs="Arial"/>
          <w:sz w:val="22"/>
          <w:lang w:val="it-IT"/>
        </w:rPr>
        <w:t>Per l‘azienda</w:t>
      </w:r>
    </w:p>
    <w:p w:rsidR="002217C2" w:rsidRPr="00FD5240" w:rsidRDefault="002217C2">
      <w:pPr>
        <w:tabs>
          <w:tab w:val="left" w:pos="4536"/>
        </w:tabs>
        <w:ind w:left="284"/>
        <w:rPr>
          <w:rFonts w:cs="Arial"/>
          <w:sz w:val="22"/>
          <w:lang w:val="it-IT"/>
        </w:rPr>
      </w:pPr>
      <w:r w:rsidRPr="00FD5240">
        <w:rPr>
          <w:rFonts w:cs="Arial"/>
          <w:sz w:val="22"/>
          <w:lang w:val="it-IT"/>
        </w:rPr>
        <w:tab/>
      </w:r>
      <w:r w:rsidR="00A71D9F" w:rsidRPr="00FD5240">
        <w:rPr>
          <w:rFonts w:cs="Arial"/>
          <w:sz w:val="22"/>
          <w:lang w:val="it-IT"/>
        </w:rPr>
        <w:t>Sig./Sig.ra</w:t>
      </w:r>
      <w:r w:rsidRPr="00FD5240">
        <w:rPr>
          <w:rFonts w:cs="Arial"/>
          <w:sz w:val="22"/>
          <w:lang w:val="it-IT"/>
        </w:rPr>
        <w:t xml:space="preserve"> ______________________</w:t>
      </w:r>
    </w:p>
    <w:p w:rsidR="002217C2" w:rsidRPr="00FD5240" w:rsidRDefault="002217C2">
      <w:pPr>
        <w:tabs>
          <w:tab w:val="left" w:pos="4536"/>
        </w:tabs>
        <w:ind w:left="284"/>
        <w:rPr>
          <w:rFonts w:cs="Arial"/>
          <w:sz w:val="8"/>
          <w:lang w:val="it-IT"/>
        </w:rPr>
      </w:pPr>
    </w:p>
    <w:p w:rsidR="002217C2" w:rsidRPr="00FD5240" w:rsidRDefault="002217C2">
      <w:pPr>
        <w:tabs>
          <w:tab w:val="left" w:pos="4536"/>
        </w:tabs>
        <w:ind w:left="284"/>
        <w:rPr>
          <w:rFonts w:cs="Arial"/>
          <w:sz w:val="22"/>
          <w:lang w:val="it-IT"/>
        </w:rPr>
      </w:pPr>
      <w:r w:rsidRPr="00FD5240">
        <w:rPr>
          <w:rFonts w:cs="Arial"/>
          <w:sz w:val="22"/>
          <w:lang w:val="it-IT"/>
        </w:rPr>
        <w:tab/>
        <w:t>_______________________________</w:t>
      </w:r>
    </w:p>
    <w:p w:rsidR="002217C2" w:rsidRPr="00FD5240" w:rsidRDefault="002217C2">
      <w:pPr>
        <w:tabs>
          <w:tab w:val="left" w:pos="5812"/>
        </w:tabs>
        <w:ind w:left="284"/>
        <w:rPr>
          <w:i/>
          <w:sz w:val="20"/>
          <w:lang w:val="it-IT"/>
        </w:rPr>
      </w:pPr>
      <w:r w:rsidRPr="00FD5240">
        <w:rPr>
          <w:rFonts w:cs="Arial"/>
          <w:i/>
          <w:sz w:val="18"/>
          <w:lang w:val="it-IT"/>
        </w:rPr>
        <w:t xml:space="preserve">               </w:t>
      </w:r>
      <w:r w:rsidRPr="00FD5240">
        <w:rPr>
          <w:rFonts w:cs="Arial"/>
          <w:i/>
          <w:sz w:val="18"/>
          <w:lang w:val="it-IT"/>
        </w:rPr>
        <w:tab/>
      </w:r>
      <w:r w:rsidR="00A71D9F" w:rsidRPr="00FD5240">
        <w:rPr>
          <w:rFonts w:cs="Arial"/>
          <w:i/>
          <w:sz w:val="18"/>
          <w:lang w:val="it-IT"/>
        </w:rPr>
        <w:t>Firma</w:t>
      </w:r>
    </w:p>
    <w:p w:rsidR="002217C2" w:rsidRPr="00FD5240" w:rsidRDefault="002217C2">
      <w:pPr>
        <w:rPr>
          <w:sz w:val="20"/>
          <w:lang w:val="it-IT"/>
        </w:rPr>
      </w:pPr>
    </w:p>
    <w:p w:rsidR="002217C2" w:rsidRPr="00A71D9F" w:rsidRDefault="002217C2">
      <w:pPr>
        <w:rPr>
          <w:sz w:val="20"/>
          <w:lang w:val="it-IT"/>
        </w:rPr>
      </w:pPr>
      <w:r w:rsidRPr="00A71D9F">
        <w:rPr>
          <w:sz w:val="20"/>
          <w:lang w:val="it-IT"/>
        </w:rPr>
        <w:t xml:space="preserve">PS: </w:t>
      </w:r>
      <w:r w:rsidR="00A71D9F" w:rsidRPr="00A71D9F">
        <w:rPr>
          <w:sz w:val="20"/>
          <w:lang w:val="it-IT"/>
        </w:rPr>
        <w:t xml:space="preserve">Si prega di consegnare la scheda di valutazione al tutore/alla tutrice </w:t>
      </w:r>
      <w:r w:rsidR="00FD5240">
        <w:rPr>
          <w:sz w:val="20"/>
          <w:lang w:val="it-IT"/>
        </w:rPr>
        <w:t xml:space="preserve">della scuola </w:t>
      </w:r>
      <w:r w:rsidR="00A71D9F" w:rsidRPr="00A71D9F">
        <w:rPr>
          <w:sz w:val="20"/>
          <w:lang w:val="it-IT"/>
        </w:rPr>
        <w:t>o di sp</w:t>
      </w:r>
      <w:r w:rsidR="00A71D9F">
        <w:rPr>
          <w:sz w:val="20"/>
          <w:lang w:val="it-IT"/>
        </w:rPr>
        <w:t>edirla a scuola.</w:t>
      </w:r>
    </w:p>
    <w:p w:rsidR="002217C2" w:rsidRPr="00A71D9F" w:rsidRDefault="002217C2">
      <w:pPr>
        <w:rPr>
          <w:sz w:val="20"/>
          <w:lang w:val="it-IT"/>
        </w:rPr>
      </w:pPr>
    </w:p>
    <w:p w:rsidR="004E0D8B" w:rsidRPr="00A71D9F" w:rsidRDefault="004E0D8B">
      <w:pPr>
        <w:rPr>
          <w:sz w:val="20"/>
          <w:lang w:val="it-IT"/>
        </w:rPr>
      </w:pPr>
    </w:p>
    <w:p w:rsidR="004E0D8B" w:rsidRPr="00A71D9F" w:rsidRDefault="004E0D8B">
      <w:pPr>
        <w:rPr>
          <w:sz w:val="20"/>
          <w:lang w:val="it-IT"/>
        </w:rPr>
      </w:pPr>
    </w:p>
    <w:p w:rsidR="004E0D8B" w:rsidRPr="00A71D9F" w:rsidRDefault="004E0D8B">
      <w:pPr>
        <w:rPr>
          <w:sz w:val="20"/>
          <w:lang w:val="it-IT"/>
        </w:rPr>
      </w:pPr>
    </w:p>
    <w:p w:rsidR="004E0D8B" w:rsidRPr="00A71D9F" w:rsidRDefault="004E0D8B">
      <w:pPr>
        <w:rPr>
          <w:sz w:val="20"/>
          <w:lang w:val="it-IT"/>
        </w:rPr>
      </w:pPr>
    </w:p>
    <w:p w:rsidR="004E0D8B" w:rsidRPr="00A71D9F" w:rsidRDefault="004E0D8B">
      <w:pPr>
        <w:rPr>
          <w:sz w:val="20"/>
          <w:lang w:val="it-IT"/>
        </w:rPr>
      </w:pPr>
    </w:p>
    <w:p w:rsidR="004E0D8B" w:rsidRPr="00A71D9F" w:rsidRDefault="004E0D8B">
      <w:pPr>
        <w:rPr>
          <w:sz w:val="20"/>
          <w:lang w:val="it-IT"/>
        </w:rPr>
      </w:pPr>
    </w:p>
    <w:p w:rsidR="002217C2" w:rsidRPr="004076C6" w:rsidRDefault="004076C6" w:rsidP="004076C6">
      <w:pPr>
        <w:jc w:val="both"/>
        <w:rPr>
          <w:sz w:val="20"/>
          <w:lang w:val="it-IT"/>
        </w:rPr>
      </w:pPr>
      <w:r w:rsidRPr="004076C6">
        <w:rPr>
          <w:sz w:val="20"/>
          <w:lang w:val="it-IT"/>
        </w:rPr>
        <w:t>Fonte</w:t>
      </w:r>
      <w:r w:rsidR="002217C2" w:rsidRPr="004076C6">
        <w:rPr>
          <w:sz w:val="20"/>
          <w:lang w:val="it-IT"/>
        </w:rPr>
        <w:t xml:space="preserve">: </w:t>
      </w:r>
      <w:r w:rsidRPr="004076C6">
        <w:rPr>
          <w:sz w:val="20"/>
          <w:lang w:val="it-IT"/>
        </w:rPr>
        <w:t>P</w:t>
      </w:r>
      <w:r w:rsidR="00FD5240">
        <w:rPr>
          <w:sz w:val="20"/>
          <w:lang w:val="it-IT"/>
        </w:rPr>
        <w:t>r</w:t>
      </w:r>
      <w:r w:rsidRPr="004076C6">
        <w:rPr>
          <w:sz w:val="20"/>
          <w:lang w:val="it-IT"/>
        </w:rPr>
        <w:t>o</w:t>
      </w:r>
      <w:r>
        <w:rPr>
          <w:sz w:val="20"/>
          <w:lang w:val="it-IT"/>
        </w:rPr>
        <w:t>poste del Consiglio Europeo e del Parlamento Europeo</w:t>
      </w:r>
      <w:r w:rsidR="002217C2" w:rsidRPr="004076C6">
        <w:rPr>
          <w:sz w:val="20"/>
          <w:lang w:val="it-IT"/>
        </w:rPr>
        <w:t xml:space="preserve"> (2006); DM 139/2007 - adempimento obbligo scolastico; DL 107/2015 - La buona scuola; LG Nr. 14/2016 </w:t>
      </w:r>
      <w:r>
        <w:rPr>
          <w:sz w:val="20"/>
          <w:lang w:val="it-IT"/>
        </w:rPr>
        <w:t>–</w:t>
      </w:r>
      <w:r w:rsidR="002217C2" w:rsidRPr="004076C6">
        <w:rPr>
          <w:sz w:val="20"/>
          <w:lang w:val="it-IT"/>
        </w:rPr>
        <w:t xml:space="preserve"> </w:t>
      </w:r>
      <w:r>
        <w:rPr>
          <w:sz w:val="20"/>
          <w:lang w:val="it-IT"/>
        </w:rPr>
        <w:t>Legge sull’Istruzione della Provincia Autonoma di Bolzano</w:t>
      </w:r>
    </w:p>
    <w:sectPr w:rsidR="002217C2" w:rsidRPr="004076C6">
      <w:pgSz w:w="11906" w:h="16838"/>
      <w:pgMar w:top="284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19"/>
    <w:rsid w:val="00010711"/>
    <w:rsid w:val="00092F47"/>
    <w:rsid w:val="00097E24"/>
    <w:rsid w:val="000C79E0"/>
    <w:rsid w:val="000D5364"/>
    <w:rsid w:val="000E1219"/>
    <w:rsid w:val="00112A25"/>
    <w:rsid w:val="002217C2"/>
    <w:rsid w:val="002A7198"/>
    <w:rsid w:val="002F6318"/>
    <w:rsid w:val="00347FBB"/>
    <w:rsid w:val="00362A1D"/>
    <w:rsid w:val="003A0065"/>
    <w:rsid w:val="003F7B27"/>
    <w:rsid w:val="004076C6"/>
    <w:rsid w:val="00424F3E"/>
    <w:rsid w:val="00432542"/>
    <w:rsid w:val="004668F6"/>
    <w:rsid w:val="004B5E6D"/>
    <w:rsid w:val="004E0D8B"/>
    <w:rsid w:val="004E6589"/>
    <w:rsid w:val="004F6588"/>
    <w:rsid w:val="00564C3A"/>
    <w:rsid w:val="005E68CE"/>
    <w:rsid w:val="00650533"/>
    <w:rsid w:val="00662B7E"/>
    <w:rsid w:val="00664EFE"/>
    <w:rsid w:val="00683890"/>
    <w:rsid w:val="00685911"/>
    <w:rsid w:val="006F42E6"/>
    <w:rsid w:val="00735BEE"/>
    <w:rsid w:val="007A6808"/>
    <w:rsid w:val="007C68ED"/>
    <w:rsid w:val="007D1FF0"/>
    <w:rsid w:val="007F2B42"/>
    <w:rsid w:val="008446D2"/>
    <w:rsid w:val="00882509"/>
    <w:rsid w:val="00894BF3"/>
    <w:rsid w:val="00910323"/>
    <w:rsid w:val="00913EC6"/>
    <w:rsid w:val="00947D87"/>
    <w:rsid w:val="009523C8"/>
    <w:rsid w:val="009566C9"/>
    <w:rsid w:val="00960686"/>
    <w:rsid w:val="0096297A"/>
    <w:rsid w:val="009A33F4"/>
    <w:rsid w:val="009E0568"/>
    <w:rsid w:val="009E6A5B"/>
    <w:rsid w:val="009F08A5"/>
    <w:rsid w:val="009F5A0B"/>
    <w:rsid w:val="00A71D9F"/>
    <w:rsid w:val="00A92FCE"/>
    <w:rsid w:val="00AD1730"/>
    <w:rsid w:val="00AD42D3"/>
    <w:rsid w:val="00AE7325"/>
    <w:rsid w:val="00B040B3"/>
    <w:rsid w:val="00B12216"/>
    <w:rsid w:val="00B3182A"/>
    <w:rsid w:val="00B4685F"/>
    <w:rsid w:val="00BB202B"/>
    <w:rsid w:val="00BC43B4"/>
    <w:rsid w:val="00BE009B"/>
    <w:rsid w:val="00BE1799"/>
    <w:rsid w:val="00C25D85"/>
    <w:rsid w:val="00C3175C"/>
    <w:rsid w:val="00CD7814"/>
    <w:rsid w:val="00CF486E"/>
    <w:rsid w:val="00D526CA"/>
    <w:rsid w:val="00E64CDB"/>
    <w:rsid w:val="00EF3A54"/>
    <w:rsid w:val="00F01C7F"/>
    <w:rsid w:val="00F31D48"/>
    <w:rsid w:val="00F7381F"/>
    <w:rsid w:val="00FB2B11"/>
    <w:rsid w:val="00FC4797"/>
    <w:rsid w:val="00FD5240"/>
    <w:rsid w:val="08C40311"/>
    <w:rsid w:val="48CD0E2E"/>
    <w:rsid w:val="69405CCE"/>
    <w:rsid w:val="7FC3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23AD-8C9E-42E4-BB37-E268C638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caps/>
      <w:sz w:val="20"/>
    </w:rPr>
  </w:style>
  <w:style w:type="paragraph" w:styleId="berschrift2">
    <w:name w:val="heading 2"/>
    <w:basedOn w:val="Standard"/>
    <w:next w:val="Standard"/>
    <w:qFormat/>
    <w:pPr>
      <w:keepNext/>
      <w:spacing w:before="120"/>
      <w:jc w:val="right"/>
      <w:outlineLvl w:val="1"/>
    </w:pPr>
    <w:rPr>
      <w:b/>
      <w:cap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spacing w:before="60"/>
      <w:jc w:val="center"/>
    </w:pPr>
    <w:rPr>
      <w:b/>
      <w:i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55369D7F</Template>
  <TotalTime>0</TotalTime>
  <Pages>2</Pages>
  <Words>333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AUTONOME PROVINZ BOZEN</vt:lpstr>
      <vt:lpstr>AUTONOME PROVINZ BOZEN</vt:lpstr>
    </vt:vector>
  </TitlesOfParts>
  <Company>prov.bz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AUTONOME PROVINZ BOZEN</dc:title>
  <dc:subject/>
  <dc:creator>kflgsnd53</dc:creator>
  <cp:keywords/>
  <dc:description/>
  <cp:lastModifiedBy>Klotz, Susanna</cp:lastModifiedBy>
  <cp:revision>2</cp:revision>
  <cp:lastPrinted>2019-02-06T15:11:00Z</cp:lastPrinted>
  <dcterms:created xsi:type="dcterms:W3CDTF">2019-02-20T07:29:00Z</dcterms:created>
  <dcterms:modified xsi:type="dcterms:W3CDTF">2019-02-20T07:29:00Z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